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5" w:rsidRPr="00A47D2E" w:rsidRDefault="009B4205" w:rsidP="00A47D2E">
      <w:bookmarkStart w:id="0" w:name="_GoBack"/>
      <w:bookmarkEnd w:id="0"/>
    </w:p>
    <w:sectPr w:rsidR="009B4205" w:rsidRPr="00A47D2E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B2" w:rsidRDefault="00C774B2" w:rsidP="00F15613">
      <w:pPr>
        <w:spacing w:line="240" w:lineRule="auto"/>
      </w:pPr>
      <w:r>
        <w:separator/>
      </w:r>
    </w:p>
  </w:endnote>
  <w:endnote w:type="continuationSeparator" w:id="0">
    <w:p w:rsidR="00C774B2" w:rsidRDefault="00C774B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05" w:rsidRPr="00F9102D" w:rsidRDefault="009B4205" w:rsidP="009B4205">
    <w:pPr>
      <w:pStyle w:val="Zpat"/>
      <w:rPr>
        <w:b/>
      </w:rPr>
    </w:pPr>
    <w:r w:rsidRPr="00F9102D">
      <w:rPr>
        <w:b/>
      </w:rPr>
      <w:t>Správa kolejí a menz Univerzity Palackého v Olomouci</w:t>
    </w:r>
  </w:p>
  <w:p w:rsidR="009B4205" w:rsidRPr="00F9102D" w:rsidRDefault="009B4205" w:rsidP="009B4205">
    <w:pPr>
      <w:pStyle w:val="Zpat"/>
    </w:pPr>
    <w:r w:rsidRPr="00F9102D">
      <w:t>Šmeralova 12 | 771 11 Olomouc | T:+420 585 638 002</w:t>
    </w:r>
  </w:p>
  <w:p w:rsidR="00F15613" w:rsidRPr="009B4205" w:rsidRDefault="009B4205" w:rsidP="009B4205">
    <w:pPr>
      <w:pStyle w:val="Zpat"/>
    </w:pPr>
    <w:r w:rsidRPr="00F9102D">
      <w:t>IČ: 61989592 | DIČ: CZ61989592 | www.skm.upol.cz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2D" w:rsidRPr="00F9102D" w:rsidRDefault="00F9102D" w:rsidP="00F9102D">
    <w:pPr>
      <w:pStyle w:val="Zpat"/>
      <w:rPr>
        <w:b/>
      </w:rPr>
    </w:pPr>
    <w:r w:rsidRPr="00F9102D">
      <w:rPr>
        <w:b/>
      </w:rPr>
      <w:t>Správa kolejí a menz Univerzity Palackého v Olomouci</w:t>
    </w:r>
  </w:p>
  <w:p w:rsidR="00331D95" w:rsidRPr="00F9102D" w:rsidRDefault="00F9102D" w:rsidP="00F9102D">
    <w:pPr>
      <w:pStyle w:val="Zpat"/>
    </w:pPr>
    <w:r w:rsidRPr="00F9102D">
      <w:t>Šmeralova 12 | 771 11 Olomouc | T:+420 585 638 002</w:t>
    </w:r>
  </w:p>
  <w:p w:rsidR="00F15613" w:rsidRPr="00F9102D" w:rsidRDefault="00F9102D" w:rsidP="00F9102D">
    <w:pPr>
      <w:pStyle w:val="Zpat"/>
    </w:pPr>
    <w:r w:rsidRPr="00F9102D">
      <w:t xml:space="preserve">IČ: 61989592 | DIČ: CZ61989592 | </w:t>
    </w:r>
    <w:r w:rsidR="00331D95" w:rsidRPr="00F9102D">
      <w:t>www.</w:t>
    </w:r>
    <w:r w:rsidRPr="00F9102D">
      <w:t>skm.</w:t>
    </w:r>
    <w:r w:rsidR="00331D95" w:rsidRPr="00F9102D"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B2" w:rsidRDefault="00C774B2" w:rsidP="00F15613">
      <w:pPr>
        <w:spacing w:line="240" w:lineRule="auto"/>
      </w:pPr>
      <w:r>
        <w:separator/>
      </w:r>
    </w:p>
  </w:footnote>
  <w:footnote w:type="continuationSeparator" w:id="0">
    <w:p w:rsidR="00C774B2" w:rsidRDefault="00C774B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803910</wp:posOffset>
          </wp:positionH>
          <wp:positionV relativeFrom="page">
            <wp:posOffset>1352550</wp:posOffset>
          </wp:positionV>
          <wp:extent cx="1935480" cy="719455"/>
          <wp:effectExtent l="0" t="0" r="762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146FF1"/>
    <w:rsid w:val="002004C5"/>
    <w:rsid w:val="00276D6B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F6FCC"/>
    <w:rsid w:val="00834F96"/>
    <w:rsid w:val="00862C56"/>
    <w:rsid w:val="0089158A"/>
    <w:rsid w:val="008E27A7"/>
    <w:rsid w:val="009364E1"/>
    <w:rsid w:val="009554FB"/>
    <w:rsid w:val="00990090"/>
    <w:rsid w:val="009B4205"/>
    <w:rsid w:val="009E629B"/>
    <w:rsid w:val="009F3F9F"/>
    <w:rsid w:val="00A04911"/>
    <w:rsid w:val="00A1351A"/>
    <w:rsid w:val="00A47D2E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6493E"/>
    <w:rsid w:val="00C774B2"/>
    <w:rsid w:val="00D13E57"/>
    <w:rsid w:val="00D26D12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F0078F"/>
    <w:rsid w:val="00F15613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E70D-7CBE-4A84-B3DC-E513B9A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UP_hlavickovy-papir_SKM.dotx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5</cp:revision>
  <cp:lastPrinted>2014-08-08T09:54:00Z</cp:lastPrinted>
  <dcterms:created xsi:type="dcterms:W3CDTF">2014-12-18T08:12:00Z</dcterms:created>
  <dcterms:modified xsi:type="dcterms:W3CDTF">2014-12-18T08:32:00Z</dcterms:modified>
</cp:coreProperties>
</file>