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1A" w:rsidRPr="0072558C" w:rsidRDefault="00C31C1A" w:rsidP="0072558C">
      <w:bookmarkStart w:id="0" w:name="_GoBack"/>
      <w:bookmarkEnd w:id="0"/>
    </w:p>
    <w:sectPr w:rsidR="00C31C1A" w:rsidRPr="0072558C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A4" w:rsidRDefault="00BA32A4" w:rsidP="00F15613">
      <w:pPr>
        <w:spacing w:line="240" w:lineRule="auto"/>
      </w:pPr>
      <w:r>
        <w:separator/>
      </w:r>
    </w:p>
  </w:endnote>
  <w:endnote w:type="continuationSeparator" w:id="0">
    <w:p w:rsidR="00BA32A4" w:rsidRDefault="00BA32A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F8" w:rsidRPr="00462706" w:rsidRDefault="00A50FF8" w:rsidP="00A50FF8">
    <w:pPr>
      <w:pStyle w:val="Zpat"/>
      <w:jc w:val="left"/>
      <w:rPr>
        <w:b/>
      </w:rPr>
    </w:pPr>
    <w:r w:rsidRPr="00462706">
      <w:rPr>
        <w:b/>
      </w:rPr>
      <w:t>Projektový servis Univerzity Palackého v Olomouci</w:t>
    </w:r>
  </w:p>
  <w:p w:rsidR="00A50FF8" w:rsidRDefault="00A50FF8" w:rsidP="00A50FF8">
    <w:pPr>
      <w:pStyle w:val="Zpat"/>
      <w:jc w:val="left"/>
    </w:pPr>
    <w:r w:rsidRPr="00CB05B9">
      <w:t>Šlechtitelů 27 | 783 71 Olomouc</w:t>
    </w:r>
    <w:r>
      <w:t xml:space="preserve"> | T: +420</w:t>
    </w:r>
    <w:r w:rsidRPr="00CB05B9">
      <w:t xml:space="preserve"> 585 631</w:t>
    </w:r>
    <w:r>
      <w:t> </w:t>
    </w:r>
    <w:r w:rsidRPr="00CB05B9">
      <w:t>417</w:t>
    </w:r>
  </w:p>
  <w:p w:rsidR="00F15613" w:rsidRPr="00A50FF8" w:rsidRDefault="00A50FF8" w:rsidP="00A50FF8">
    <w:pPr>
      <w:pStyle w:val="Zpat"/>
      <w:jc w:val="left"/>
    </w:pPr>
    <w:r w:rsidRPr="00462706">
      <w:t>info@psup.cz</w:t>
    </w:r>
    <w:r>
      <w:t xml:space="preserve"> | www.psup.cz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06" w:rsidRPr="00462706" w:rsidRDefault="00462706" w:rsidP="00462706">
    <w:pPr>
      <w:pStyle w:val="Zpat"/>
      <w:jc w:val="left"/>
      <w:rPr>
        <w:b/>
      </w:rPr>
    </w:pPr>
    <w:r w:rsidRPr="00462706">
      <w:rPr>
        <w:b/>
      </w:rPr>
      <w:t>Projektový servis Univerzity Palackého v Olomouci</w:t>
    </w:r>
  </w:p>
  <w:p w:rsidR="00462706" w:rsidRDefault="00CB05B9" w:rsidP="00462706">
    <w:pPr>
      <w:pStyle w:val="Zpat"/>
      <w:jc w:val="left"/>
    </w:pPr>
    <w:r w:rsidRPr="00CB05B9">
      <w:t>Šlechtitelů 27 | 783 71 Olomouc</w:t>
    </w:r>
    <w:r w:rsidR="00462706">
      <w:t xml:space="preserve"> | </w:t>
    </w:r>
    <w:r>
      <w:t>T: +420</w:t>
    </w:r>
    <w:r w:rsidRPr="00CB05B9">
      <w:t xml:space="preserve"> 585 631</w:t>
    </w:r>
    <w:r w:rsidR="00462706">
      <w:t> </w:t>
    </w:r>
    <w:r w:rsidRPr="00CB05B9">
      <w:t>417</w:t>
    </w:r>
  </w:p>
  <w:p w:rsidR="00F15613" w:rsidRPr="00CB05B9" w:rsidRDefault="00462706" w:rsidP="00462706">
    <w:pPr>
      <w:pStyle w:val="Zpat"/>
      <w:jc w:val="left"/>
    </w:pPr>
    <w:r w:rsidRPr="00462706">
      <w:t>info@psup.cz</w:t>
    </w:r>
    <w:r>
      <w:t xml:space="preserve"> | www.psup.cz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A4" w:rsidRDefault="00BA32A4" w:rsidP="00F15613">
      <w:pPr>
        <w:spacing w:line="240" w:lineRule="auto"/>
      </w:pPr>
      <w:r>
        <w:separator/>
      </w:r>
    </w:p>
  </w:footnote>
  <w:footnote w:type="continuationSeparator" w:id="0">
    <w:p w:rsidR="00BA32A4" w:rsidRDefault="00BA32A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910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777240</wp:posOffset>
          </wp:positionH>
          <wp:positionV relativeFrom="page">
            <wp:posOffset>1419225</wp:posOffset>
          </wp:positionV>
          <wp:extent cx="1731010" cy="719455"/>
          <wp:effectExtent l="0" t="0" r="254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7026C"/>
    <w:rsid w:val="000F0D39"/>
    <w:rsid w:val="0010566D"/>
    <w:rsid w:val="00146FF1"/>
    <w:rsid w:val="002004C5"/>
    <w:rsid w:val="0022258F"/>
    <w:rsid w:val="00276D6B"/>
    <w:rsid w:val="002E3612"/>
    <w:rsid w:val="002F4948"/>
    <w:rsid w:val="00331D95"/>
    <w:rsid w:val="00386B3D"/>
    <w:rsid w:val="00430F25"/>
    <w:rsid w:val="00462706"/>
    <w:rsid w:val="00486300"/>
    <w:rsid w:val="004D171B"/>
    <w:rsid w:val="00502BEF"/>
    <w:rsid w:val="00540537"/>
    <w:rsid w:val="005B6853"/>
    <w:rsid w:val="005C2BD0"/>
    <w:rsid w:val="005E387A"/>
    <w:rsid w:val="00680944"/>
    <w:rsid w:val="006B22CE"/>
    <w:rsid w:val="006E3956"/>
    <w:rsid w:val="00702C0D"/>
    <w:rsid w:val="0072558C"/>
    <w:rsid w:val="00792CA5"/>
    <w:rsid w:val="007D517A"/>
    <w:rsid w:val="007F6FCC"/>
    <w:rsid w:val="00834F96"/>
    <w:rsid w:val="00862C56"/>
    <w:rsid w:val="0086756C"/>
    <w:rsid w:val="0089158A"/>
    <w:rsid w:val="008E27A7"/>
    <w:rsid w:val="009364E1"/>
    <w:rsid w:val="009508C0"/>
    <w:rsid w:val="009554FB"/>
    <w:rsid w:val="00990090"/>
    <w:rsid w:val="009B4205"/>
    <w:rsid w:val="009E629B"/>
    <w:rsid w:val="009F3F9F"/>
    <w:rsid w:val="00A04911"/>
    <w:rsid w:val="00A1351A"/>
    <w:rsid w:val="00A47D2E"/>
    <w:rsid w:val="00A50FF8"/>
    <w:rsid w:val="00A5561A"/>
    <w:rsid w:val="00A558EC"/>
    <w:rsid w:val="00B028C4"/>
    <w:rsid w:val="00B15CD8"/>
    <w:rsid w:val="00B52715"/>
    <w:rsid w:val="00B73FD1"/>
    <w:rsid w:val="00BA32A4"/>
    <w:rsid w:val="00BC3E9B"/>
    <w:rsid w:val="00BD04D6"/>
    <w:rsid w:val="00BE1819"/>
    <w:rsid w:val="00BF49AF"/>
    <w:rsid w:val="00C31C1A"/>
    <w:rsid w:val="00C60D51"/>
    <w:rsid w:val="00C6493E"/>
    <w:rsid w:val="00C774B2"/>
    <w:rsid w:val="00CB05B9"/>
    <w:rsid w:val="00D13E57"/>
    <w:rsid w:val="00D26D12"/>
    <w:rsid w:val="00D52D33"/>
    <w:rsid w:val="00D61B91"/>
    <w:rsid w:val="00D62385"/>
    <w:rsid w:val="00D727D5"/>
    <w:rsid w:val="00D955E7"/>
    <w:rsid w:val="00DC5FA7"/>
    <w:rsid w:val="00DE39B0"/>
    <w:rsid w:val="00E47977"/>
    <w:rsid w:val="00E613E6"/>
    <w:rsid w:val="00E97744"/>
    <w:rsid w:val="00EA518A"/>
    <w:rsid w:val="00F0078F"/>
    <w:rsid w:val="00F15613"/>
    <w:rsid w:val="00F5751B"/>
    <w:rsid w:val="00F81C25"/>
    <w:rsid w:val="00F9102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1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0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1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0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0020-D5EE-47AE-8408-8F9090AE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UP_hlavickovy-papir_PS.dotx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Misizna</cp:lastModifiedBy>
  <cp:revision>4</cp:revision>
  <cp:lastPrinted>2014-08-08T09:54:00Z</cp:lastPrinted>
  <dcterms:created xsi:type="dcterms:W3CDTF">2014-12-18T13:34:00Z</dcterms:created>
  <dcterms:modified xsi:type="dcterms:W3CDTF">2015-03-31T13:41:00Z</dcterms:modified>
</cp:coreProperties>
</file>