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19" w:rsidRPr="00C44EEF" w:rsidRDefault="006B5F19" w:rsidP="00C44EEF">
      <w:bookmarkStart w:id="0" w:name="_GoBack"/>
      <w:bookmarkEnd w:id="0"/>
    </w:p>
    <w:sectPr w:rsidR="006B5F19" w:rsidRPr="00C44EEF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EE" w:rsidRDefault="00174BEE" w:rsidP="00F15613">
      <w:pPr>
        <w:spacing w:line="240" w:lineRule="auto"/>
      </w:pPr>
      <w:r>
        <w:separator/>
      </w:r>
    </w:p>
  </w:endnote>
  <w:endnote w:type="continuationSeparator" w:id="0">
    <w:p w:rsidR="00174BEE" w:rsidRDefault="00174BE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19" w:rsidRPr="009508C0" w:rsidRDefault="006B5F19" w:rsidP="006B5F19">
    <w:pPr>
      <w:pStyle w:val="Zpat"/>
      <w:jc w:val="left"/>
      <w:rPr>
        <w:b/>
      </w:rPr>
    </w:pPr>
    <w:r>
      <w:rPr>
        <w:b/>
      </w:rPr>
      <w:t>Knihovna</w:t>
    </w:r>
    <w:r w:rsidRPr="009508C0">
      <w:rPr>
        <w:b/>
      </w:rPr>
      <w:t xml:space="preserve"> Univerzity Palackého v Olomouci</w:t>
    </w:r>
  </w:p>
  <w:p w:rsidR="006B5F19" w:rsidRDefault="006B5F19" w:rsidP="006B5F19">
    <w:pPr>
      <w:pStyle w:val="Zpat"/>
    </w:pPr>
    <w:r>
      <w:t>Biskupské nám. 1, 771 11 Olomouc</w:t>
    </w:r>
  </w:p>
  <w:p w:rsidR="00F15613" w:rsidRPr="006B5F19" w:rsidRDefault="006B5F19" w:rsidP="006B5F19">
    <w:pPr>
      <w:pStyle w:val="Zpat"/>
    </w:pPr>
    <w:r w:rsidRPr="0086756C">
      <w:t>T: +420</w:t>
    </w:r>
    <w:r>
      <w:t> </w:t>
    </w:r>
    <w:r w:rsidRPr="0086756C">
      <w:t>585</w:t>
    </w:r>
    <w:r>
      <w:t> </w:t>
    </w:r>
    <w:r w:rsidRPr="0086756C">
      <w:t>63</w:t>
    </w:r>
    <w:r>
      <w:t>1 721</w:t>
    </w:r>
    <w:r w:rsidRPr="0086756C">
      <w:t xml:space="preserve"> | </w:t>
    </w:r>
    <w:proofErr w:type="gramStart"/>
    <w:r w:rsidRPr="0086756C">
      <w:t>www</w:t>
    </w:r>
    <w:proofErr w:type="gramEnd"/>
    <w:r w:rsidRPr="0086756C">
      <w:t>.</w:t>
    </w:r>
    <w:proofErr w:type="gramStart"/>
    <w:r>
      <w:t>knihovna</w:t>
    </w:r>
    <w:proofErr w:type="gramEnd"/>
    <w:r w:rsidRPr="0086756C">
      <w:t>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8F" w:rsidRPr="009508C0" w:rsidRDefault="00A558EC" w:rsidP="009508C0">
    <w:pPr>
      <w:pStyle w:val="Zpat"/>
      <w:jc w:val="left"/>
      <w:rPr>
        <w:b/>
      </w:rPr>
    </w:pPr>
    <w:r>
      <w:rPr>
        <w:b/>
      </w:rPr>
      <w:t>K</w:t>
    </w:r>
    <w:r w:rsidR="00386B3D">
      <w:rPr>
        <w:b/>
      </w:rPr>
      <w:t>nihovna</w:t>
    </w:r>
    <w:r w:rsidR="0022258F" w:rsidRPr="009508C0">
      <w:rPr>
        <w:b/>
      </w:rPr>
      <w:t xml:space="preserve"> Univerzity Palackého v Olomouci</w:t>
    </w:r>
  </w:p>
  <w:p w:rsidR="009508C0" w:rsidRDefault="0086756C" w:rsidP="009508C0">
    <w:pPr>
      <w:pStyle w:val="Zpat"/>
    </w:pPr>
    <w:r>
      <w:t>Biskupské nám. 1, 771 11 Olomouc</w:t>
    </w:r>
  </w:p>
  <w:p w:rsidR="00F15613" w:rsidRPr="0086756C" w:rsidRDefault="0022258F" w:rsidP="0086756C">
    <w:pPr>
      <w:pStyle w:val="Zpat"/>
    </w:pPr>
    <w:r w:rsidRPr="0086756C">
      <w:t xml:space="preserve">T: </w:t>
    </w:r>
    <w:r w:rsidR="0086756C" w:rsidRPr="0086756C">
      <w:t>+420</w:t>
    </w:r>
    <w:r w:rsidR="00386B3D">
      <w:t> </w:t>
    </w:r>
    <w:r w:rsidR="0086756C" w:rsidRPr="0086756C">
      <w:t>585</w:t>
    </w:r>
    <w:r w:rsidR="00386B3D">
      <w:t> </w:t>
    </w:r>
    <w:r w:rsidR="0086756C" w:rsidRPr="0086756C">
      <w:t>63</w:t>
    </w:r>
    <w:r w:rsidR="00386B3D">
      <w:t>1 7</w:t>
    </w:r>
    <w:r w:rsidR="00637906">
      <w:t>21</w:t>
    </w:r>
    <w:r w:rsidR="0086756C" w:rsidRPr="0086756C">
      <w:t xml:space="preserve"> </w:t>
    </w:r>
    <w:r w:rsidR="009508C0" w:rsidRPr="0086756C">
      <w:t xml:space="preserve">| </w:t>
    </w:r>
    <w:proofErr w:type="gramStart"/>
    <w:r w:rsidRPr="0086756C">
      <w:t>www</w:t>
    </w:r>
    <w:proofErr w:type="gramEnd"/>
    <w:r w:rsidRPr="0086756C">
      <w:t>.</w:t>
    </w:r>
    <w:proofErr w:type="gramStart"/>
    <w:r w:rsidR="00386B3D">
      <w:t>knihovna</w:t>
    </w:r>
    <w:proofErr w:type="gramEnd"/>
    <w:r w:rsidR="0086756C" w:rsidRPr="0086756C">
      <w:t>.</w:t>
    </w:r>
    <w:r w:rsidRPr="0086756C">
      <w:t>up</w:t>
    </w:r>
    <w:r w:rsidR="009508C0" w:rsidRPr="0086756C">
      <w:t>ol</w:t>
    </w:r>
    <w:r w:rsidRPr="0086756C"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EE" w:rsidRDefault="00174BEE" w:rsidP="00F15613">
      <w:pPr>
        <w:spacing w:line="240" w:lineRule="auto"/>
      </w:pPr>
      <w:r>
        <w:separator/>
      </w:r>
    </w:p>
  </w:footnote>
  <w:footnote w:type="continuationSeparator" w:id="0">
    <w:p w:rsidR="00174BEE" w:rsidRDefault="00174BE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910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788035</wp:posOffset>
          </wp:positionH>
          <wp:positionV relativeFrom="page">
            <wp:posOffset>1419860</wp:posOffset>
          </wp:positionV>
          <wp:extent cx="1667510" cy="719455"/>
          <wp:effectExtent l="0" t="0" r="889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F0D39"/>
    <w:rsid w:val="000F2868"/>
    <w:rsid w:val="0010566D"/>
    <w:rsid w:val="00146FF1"/>
    <w:rsid w:val="00174BEE"/>
    <w:rsid w:val="002004C5"/>
    <w:rsid w:val="0022258F"/>
    <w:rsid w:val="00276D6B"/>
    <w:rsid w:val="002E3612"/>
    <w:rsid w:val="002F4948"/>
    <w:rsid w:val="00331D95"/>
    <w:rsid w:val="00386B3D"/>
    <w:rsid w:val="00430F25"/>
    <w:rsid w:val="00486300"/>
    <w:rsid w:val="004D171B"/>
    <w:rsid w:val="00502BEF"/>
    <w:rsid w:val="00540537"/>
    <w:rsid w:val="005B6853"/>
    <w:rsid w:val="005C2BD0"/>
    <w:rsid w:val="005E387A"/>
    <w:rsid w:val="00637906"/>
    <w:rsid w:val="00680944"/>
    <w:rsid w:val="006B22CE"/>
    <w:rsid w:val="006B5F19"/>
    <w:rsid w:val="006E3956"/>
    <w:rsid w:val="00702C0D"/>
    <w:rsid w:val="007773DF"/>
    <w:rsid w:val="00792CA5"/>
    <w:rsid w:val="007D517A"/>
    <w:rsid w:val="007F6FCC"/>
    <w:rsid w:val="00834F96"/>
    <w:rsid w:val="00862C56"/>
    <w:rsid w:val="0086756C"/>
    <w:rsid w:val="0089158A"/>
    <w:rsid w:val="008E27A7"/>
    <w:rsid w:val="009364E1"/>
    <w:rsid w:val="009508C0"/>
    <w:rsid w:val="009554FB"/>
    <w:rsid w:val="00990090"/>
    <w:rsid w:val="009B4205"/>
    <w:rsid w:val="009E629B"/>
    <w:rsid w:val="009F3F9F"/>
    <w:rsid w:val="00A04911"/>
    <w:rsid w:val="00A1351A"/>
    <w:rsid w:val="00A47D2E"/>
    <w:rsid w:val="00A5561A"/>
    <w:rsid w:val="00A558EC"/>
    <w:rsid w:val="00B028C4"/>
    <w:rsid w:val="00B15CD8"/>
    <w:rsid w:val="00B24D38"/>
    <w:rsid w:val="00B52715"/>
    <w:rsid w:val="00B73FD1"/>
    <w:rsid w:val="00BC3E9B"/>
    <w:rsid w:val="00BD04D6"/>
    <w:rsid w:val="00BE1819"/>
    <w:rsid w:val="00BF49AF"/>
    <w:rsid w:val="00C31C1A"/>
    <w:rsid w:val="00C44EEF"/>
    <w:rsid w:val="00C6493E"/>
    <w:rsid w:val="00C774B2"/>
    <w:rsid w:val="00D13E57"/>
    <w:rsid w:val="00D26D12"/>
    <w:rsid w:val="00D61B91"/>
    <w:rsid w:val="00D62385"/>
    <w:rsid w:val="00D727D5"/>
    <w:rsid w:val="00D955E7"/>
    <w:rsid w:val="00DC5FA7"/>
    <w:rsid w:val="00DE39B0"/>
    <w:rsid w:val="00E47977"/>
    <w:rsid w:val="00E5198A"/>
    <w:rsid w:val="00E613E6"/>
    <w:rsid w:val="00E97744"/>
    <w:rsid w:val="00EA518A"/>
    <w:rsid w:val="00F0078F"/>
    <w:rsid w:val="00F15613"/>
    <w:rsid w:val="00F5751B"/>
    <w:rsid w:val="00F81C25"/>
    <w:rsid w:val="00F9102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1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1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28F9-EEA1-4742-AB6E-3F04C7E5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UP_hlavickovy-papir_KUP.dotx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7</cp:revision>
  <cp:lastPrinted>2014-08-08T09:54:00Z</cp:lastPrinted>
  <dcterms:created xsi:type="dcterms:W3CDTF">2014-12-18T13:26:00Z</dcterms:created>
  <dcterms:modified xsi:type="dcterms:W3CDTF">2015-05-29T06:41:00Z</dcterms:modified>
</cp:coreProperties>
</file>