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1A" w:rsidRPr="00741F12" w:rsidRDefault="00C31C1A" w:rsidP="00741F12">
      <w:bookmarkStart w:id="0" w:name="_GoBack"/>
      <w:bookmarkEnd w:id="0"/>
    </w:p>
    <w:sectPr w:rsidR="00C31C1A" w:rsidRPr="00741F12" w:rsidSect="00702C0D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E6" w:rsidRDefault="005423E6" w:rsidP="00F15613">
      <w:pPr>
        <w:spacing w:line="240" w:lineRule="auto"/>
      </w:pPr>
      <w:r>
        <w:separator/>
      </w:r>
    </w:p>
  </w:endnote>
  <w:endnote w:type="continuationSeparator" w:id="0">
    <w:p w:rsidR="005423E6" w:rsidRDefault="005423E6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8D" w:rsidRPr="009508C0" w:rsidRDefault="004A2C8D" w:rsidP="004A2C8D">
    <w:pPr>
      <w:pStyle w:val="Zpat"/>
      <w:jc w:val="left"/>
      <w:rPr>
        <w:b/>
      </w:rPr>
    </w:pPr>
    <w:r>
      <w:rPr>
        <w:b/>
      </w:rPr>
      <w:t>Centrum výpočetní techniky</w:t>
    </w:r>
    <w:r w:rsidRPr="009508C0">
      <w:rPr>
        <w:b/>
      </w:rPr>
      <w:t xml:space="preserve"> Univerzity Palackého v Olomouci</w:t>
    </w:r>
  </w:p>
  <w:p w:rsidR="004A2C8D" w:rsidRDefault="004A2C8D" w:rsidP="004A2C8D">
    <w:pPr>
      <w:pStyle w:val="Zpat"/>
    </w:pPr>
    <w:r>
      <w:t>Biskupské nám. 1, 771 11 Olomouc</w:t>
    </w:r>
  </w:p>
  <w:p w:rsidR="00F15613" w:rsidRPr="004A2C8D" w:rsidRDefault="004A2C8D" w:rsidP="004A2C8D">
    <w:pPr>
      <w:pStyle w:val="Zpat"/>
    </w:pPr>
    <w:r w:rsidRPr="0086756C">
      <w:t>T: +420</w:t>
    </w:r>
    <w:r>
      <w:t> </w:t>
    </w:r>
    <w:r w:rsidRPr="0086756C">
      <w:t>585</w:t>
    </w:r>
    <w:r>
      <w:t> </w:t>
    </w:r>
    <w:r w:rsidRPr="0086756C">
      <w:t>631</w:t>
    </w:r>
    <w:r>
      <w:t xml:space="preserve"> </w:t>
    </w:r>
    <w:r w:rsidRPr="0086756C">
      <w:t>707 | www.cvt.upol.cz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8F" w:rsidRPr="009508C0" w:rsidRDefault="0086756C" w:rsidP="009508C0">
    <w:pPr>
      <w:pStyle w:val="Zpat"/>
      <w:jc w:val="left"/>
      <w:rPr>
        <w:b/>
      </w:rPr>
    </w:pPr>
    <w:r>
      <w:rPr>
        <w:b/>
      </w:rPr>
      <w:t>Centrum výpočetní techniky</w:t>
    </w:r>
    <w:r w:rsidR="0022258F" w:rsidRPr="009508C0">
      <w:rPr>
        <w:b/>
      </w:rPr>
      <w:t xml:space="preserve"> Univerzity Palackého v Olomouci</w:t>
    </w:r>
  </w:p>
  <w:p w:rsidR="009508C0" w:rsidRDefault="0086756C" w:rsidP="009508C0">
    <w:pPr>
      <w:pStyle w:val="Zpat"/>
    </w:pPr>
    <w:r>
      <w:t>Biskupské nám. 1, 771 11 Olomouc</w:t>
    </w:r>
  </w:p>
  <w:p w:rsidR="00F15613" w:rsidRPr="0086756C" w:rsidRDefault="0022258F" w:rsidP="0086756C">
    <w:pPr>
      <w:pStyle w:val="Zpat"/>
    </w:pPr>
    <w:r w:rsidRPr="0086756C">
      <w:t xml:space="preserve">T: </w:t>
    </w:r>
    <w:r w:rsidR="0086756C" w:rsidRPr="0086756C">
      <w:t>+420</w:t>
    </w:r>
    <w:r w:rsidR="00702DE9">
      <w:t> </w:t>
    </w:r>
    <w:r w:rsidR="0086756C" w:rsidRPr="0086756C">
      <w:t>585</w:t>
    </w:r>
    <w:r w:rsidR="00702DE9">
      <w:t> </w:t>
    </w:r>
    <w:r w:rsidR="0086756C" w:rsidRPr="0086756C">
      <w:t>631</w:t>
    </w:r>
    <w:r w:rsidR="00702DE9">
      <w:t xml:space="preserve"> </w:t>
    </w:r>
    <w:r w:rsidR="0086756C" w:rsidRPr="0086756C">
      <w:t xml:space="preserve">707 </w:t>
    </w:r>
    <w:r w:rsidR="009508C0" w:rsidRPr="0086756C">
      <w:t xml:space="preserve">| </w:t>
    </w:r>
    <w:r w:rsidRPr="0086756C">
      <w:t>www.</w:t>
    </w:r>
    <w:r w:rsidR="0086756C" w:rsidRPr="0086756C">
      <w:t>cvt.</w:t>
    </w:r>
    <w:r w:rsidRPr="0086756C">
      <w:t>up</w:t>
    </w:r>
    <w:r w:rsidR="009508C0" w:rsidRPr="0086756C">
      <w:t>ol</w:t>
    </w:r>
    <w:r w:rsidRPr="0086756C"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E6" w:rsidRDefault="005423E6" w:rsidP="00F15613">
      <w:pPr>
        <w:spacing w:line="240" w:lineRule="auto"/>
      </w:pPr>
      <w:r>
        <w:separator/>
      </w:r>
    </w:p>
  </w:footnote>
  <w:footnote w:type="continuationSeparator" w:id="0">
    <w:p w:rsidR="005423E6" w:rsidRDefault="005423E6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F9102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508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807720</wp:posOffset>
          </wp:positionH>
          <wp:positionV relativeFrom="page">
            <wp:posOffset>1427480</wp:posOffset>
          </wp:positionV>
          <wp:extent cx="2349500" cy="702310"/>
          <wp:effectExtent l="0" t="0" r="0" b="254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1A"/>
    <w:rsid w:val="0007026C"/>
    <w:rsid w:val="000F0D39"/>
    <w:rsid w:val="0010566D"/>
    <w:rsid w:val="00146FF1"/>
    <w:rsid w:val="001A3724"/>
    <w:rsid w:val="002004C5"/>
    <w:rsid w:val="0022258F"/>
    <w:rsid w:val="00276D6B"/>
    <w:rsid w:val="002E3612"/>
    <w:rsid w:val="002F4948"/>
    <w:rsid w:val="00331D95"/>
    <w:rsid w:val="00430F25"/>
    <w:rsid w:val="00486300"/>
    <w:rsid w:val="004A2C8D"/>
    <w:rsid w:val="004D171B"/>
    <w:rsid w:val="00502BEF"/>
    <w:rsid w:val="00540537"/>
    <w:rsid w:val="005423E6"/>
    <w:rsid w:val="005B6853"/>
    <w:rsid w:val="005C2BD0"/>
    <w:rsid w:val="005E387A"/>
    <w:rsid w:val="00680944"/>
    <w:rsid w:val="006B22CE"/>
    <w:rsid w:val="006E3956"/>
    <w:rsid w:val="00702C0D"/>
    <w:rsid w:val="00702DE9"/>
    <w:rsid w:val="00741F12"/>
    <w:rsid w:val="00792CA5"/>
    <w:rsid w:val="007D517A"/>
    <w:rsid w:val="007F6FCC"/>
    <w:rsid w:val="00834F96"/>
    <w:rsid w:val="00862C56"/>
    <w:rsid w:val="0086756C"/>
    <w:rsid w:val="0089158A"/>
    <w:rsid w:val="008E27A7"/>
    <w:rsid w:val="009364E1"/>
    <w:rsid w:val="009508C0"/>
    <w:rsid w:val="009554FB"/>
    <w:rsid w:val="00990090"/>
    <w:rsid w:val="009B4205"/>
    <w:rsid w:val="009E629B"/>
    <w:rsid w:val="009F3F9F"/>
    <w:rsid w:val="00A04911"/>
    <w:rsid w:val="00A1351A"/>
    <w:rsid w:val="00A47D2E"/>
    <w:rsid w:val="00A5561A"/>
    <w:rsid w:val="00AF23A5"/>
    <w:rsid w:val="00B028C4"/>
    <w:rsid w:val="00B15CD8"/>
    <w:rsid w:val="00B52715"/>
    <w:rsid w:val="00B73FD1"/>
    <w:rsid w:val="00BC3E9B"/>
    <w:rsid w:val="00BD04D6"/>
    <w:rsid w:val="00BE1819"/>
    <w:rsid w:val="00BF49AF"/>
    <w:rsid w:val="00C31C1A"/>
    <w:rsid w:val="00C6493E"/>
    <w:rsid w:val="00C774B2"/>
    <w:rsid w:val="00D13E57"/>
    <w:rsid w:val="00D26D12"/>
    <w:rsid w:val="00D61B91"/>
    <w:rsid w:val="00D62385"/>
    <w:rsid w:val="00D727D5"/>
    <w:rsid w:val="00D955E7"/>
    <w:rsid w:val="00DC5FA7"/>
    <w:rsid w:val="00DE39B0"/>
    <w:rsid w:val="00E47977"/>
    <w:rsid w:val="00E613E6"/>
    <w:rsid w:val="00E97744"/>
    <w:rsid w:val="00EA518A"/>
    <w:rsid w:val="00F0078F"/>
    <w:rsid w:val="00F15613"/>
    <w:rsid w:val="00F5751B"/>
    <w:rsid w:val="00F81C25"/>
    <w:rsid w:val="00F9102D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3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xt">
    <w:name w:val="bodytext"/>
    <w:basedOn w:val="Normln"/>
    <w:rsid w:val="00F9102D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3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xt">
    <w:name w:val="bodytext"/>
    <w:basedOn w:val="Normln"/>
    <w:rsid w:val="00F9102D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4372-50F3-4D98-9431-DA8DD99C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UP_hlavickovy-papir_CVT.dotx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Misizna</dc:creator>
  <cp:lastModifiedBy>Misizna</cp:lastModifiedBy>
  <cp:revision>5</cp:revision>
  <cp:lastPrinted>2014-08-08T09:54:00Z</cp:lastPrinted>
  <dcterms:created xsi:type="dcterms:W3CDTF">2014-12-18T13:21:00Z</dcterms:created>
  <dcterms:modified xsi:type="dcterms:W3CDTF">2015-03-31T13:40:00Z</dcterms:modified>
</cp:coreProperties>
</file>