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E" w:rsidRPr="007D07E0" w:rsidRDefault="009824CE" w:rsidP="007D07E0">
      <w:bookmarkStart w:id="0" w:name="_GoBack"/>
      <w:bookmarkEnd w:id="0"/>
    </w:p>
    <w:sectPr w:rsidR="009824CE" w:rsidRPr="007D07E0" w:rsidSect="00AC12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4D" w:rsidRDefault="004F2E4D" w:rsidP="00F15613">
      <w:pPr>
        <w:spacing w:line="240" w:lineRule="auto"/>
      </w:pPr>
      <w:r>
        <w:separator/>
      </w:r>
    </w:p>
  </w:endnote>
  <w:endnote w:type="continuationSeparator" w:id="0">
    <w:p w:rsidR="004F2E4D" w:rsidRDefault="004F2E4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18" w:rsidRPr="00FF6768" w:rsidRDefault="00544DEE" w:rsidP="00FF2718">
    <w:pPr>
      <w:pStyle w:val="Zpat"/>
      <w:rPr>
        <w:b/>
        <w:lang w:val="en-GB"/>
      </w:rPr>
    </w:pPr>
    <w:r>
      <w:rPr>
        <w:b/>
      </w:rPr>
      <w:t>Jméno Příjmení, název pozice (pracoviště)</w:t>
    </w:r>
  </w:p>
  <w:p w:rsidR="00FF2718" w:rsidRPr="00FF6768" w:rsidRDefault="00FF6768" w:rsidP="00FF2718">
    <w:pPr>
      <w:pStyle w:val="Zpat"/>
      <w:rPr>
        <w:lang w:val="en-GB"/>
      </w:rPr>
    </w:pPr>
    <w:r w:rsidRPr="00FF6768">
      <w:rPr>
        <w:lang w:val="en-GB"/>
      </w:rPr>
      <w:t>Faculty of Medicine and Dentistry</w:t>
    </w:r>
    <w:r w:rsidR="000F3D43">
      <w:rPr>
        <w:lang w:val="en-GB"/>
      </w:rPr>
      <w:t xml:space="preserve"> |</w:t>
    </w:r>
    <w:r w:rsidRPr="00FF6768">
      <w:rPr>
        <w:lang w:val="en-GB"/>
      </w:rPr>
      <w:t xml:space="preserve"> Palacký University Olomouc</w:t>
    </w:r>
  </w:p>
  <w:p w:rsidR="00D80C2F" w:rsidRPr="00466430" w:rsidRDefault="007D07E0" w:rsidP="00D80C2F">
    <w:pPr>
      <w:pStyle w:val="Zpat"/>
    </w:pPr>
    <w:r w:rsidRPr="007D07E0">
      <w:t xml:space="preserve">Hněvotínská 3 | 779 00  Olomouc </w:t>
    </w:r>
    <w:r w:rsidR="00FF6768">
      <w:t>| Czech Republic</w:t>
    </w:r>
    <w:r w:rsidR="00FF2718">
      <w:t xml:space="preserve"> | T: </w:t>
    </w:r>
    <w:r w:rsidR="00FF6768">
      <w:t xml:space="preserve">+420 </w:t>
    </w:r>
    <w:r w:rsidR="00D80C2F" w:rsidRPr="00466430">
      <w:t xml:space="preserve">585 632 </w:t>
    </w:r>
    <w:r w:rsidR="00240D5B">
      <w:t>XXX</w:t>
    </w:r>
  </w:p>
  <w:p w:rsidR="00CF65A4" w:rsidRPr="009824CE" w:rsidRDefault="00544DEE" w:rsidP="00D80C2F">
    <w:pPr>
      <w:pStyle w:val="Zpat"/>
    </w:pPr>
    <w:r>
      <w:t>jmeno.prijmeni</w:t>
    </w:r>
    <w:r w:rsidR="00D80C2F" w:rsidRPr="00464D4A">
      <w:t>@upol.cz</w:t>
    </w:r>
    <w:r w:rsidR="00FF2718">
      <w:t xml:space="preserve"> | </w:t>
    </w:r>
    <w:r w:rsidR="00FF2718" w:rsidRPr="00466430">
      <w:t>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4D" w:rsidRDefault="004F2E4D" w:rsidP="00F15613">
      <w:pPr>
        <w:spacing w:line="240" w:lineRule="auto"/>
      </w:pPr>
      <w:r>
        <w:separator/>
      </w:r>
    </w:p>
  </w:footnote>
  <w:footnote w:type="continuationSeparator" w:id="0">
    <w:p w:rsidR="004F2E4D" w:rsidRDefault="004F2E4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6" w:rsidRDefault="009824CE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 wp14:anchorId="2FC61412" wp14:editId="5CFCC955">
          <wp:simplePos x="0" y="0"/>
          <wp:positionH relativeFrom="page">
            <wp:posOffset>829310</wp:posOffset>
          </wp:positionH>
          <wp:positionV relativeFrom="page">
            <wp:posOffset>790575</wp:posOffset>
          </wp:positionV>
          <wp:extent cx="3308985" cy="719455"/>
          <wp:effectExtent l="0" t="0" r="5715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9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8C4B711" wp14:editId="5DAFE44F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D6A26F" wp14:editId="28226035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49D1899A" wp14:editId="0698A334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A475A"/>
    <w:rsid w:val="000B0875"/>
    <w:rsid w:val="000F0D39"/>
    <w:rsid w:val="000F3D43"/>
    <w:rsid w:val="0010215B"/>
    <w:rsid w:val="0010566D"/>
    <w:rsid w:val="00105950"/>
    <w:rsid w:val="001C63E2"/>
    <w:rsid w:val="002004C5"/>
    <w:rsid w:val="002132A9"/>
    <w:rsid w:val="00240D5B"/>
    <w:rsid w:val="0024501E"/>
    <w:rsid w:val="00250285"/>
    <w:rsid w:val="00276D6B"/>
    <w:rsid w:val="002E3612"/>
    <w:rsid w:val="00331D95"/>
    <w:rsid w:val="00377535"/>
    <w:rsid w:val="003F13FD"/>
    <w:rsid w:val="00430F25"/>
    <w:rsid w:val="004332BF"/>
    <w:rsid w:val="00464D4A"/>
    <w:rsid w:val="00466430"/>
    <w:rsid w:val="00486300"/>
    <w:rsid w:val="004D171B"/>
    <w:rsid w:val="004F2E4D"/>
    <w:rsid w:val="005029E3"/>
    <w:rsid w:val="00502BEF"/>
    <w:rsid w:val="00540537"/>
    <w:rsid w:val="00544DEE"/>
    <w:rsid w:val="00550D47"/>
    <w:rsid w:val="005B6853"/>
    <w:rsid w:val="005C2BD0"/>
    <w:rsid w:val="005E387A"/>
    <w:rsid w:val="0064249A"/>
    <w:rsid w:val="0066059F"/>
    <w:rsid w:val="00680944"/>
    <w:rsid w:val="006B22CE"/>
    <w:rsid w:val="006E3956"/>
    <w:rsid w:val="00702C0D"/>
    <w:rsid w:val="007D07E0"/>
    <w:rsid w:val="007F6FCC"/>
    <w:rsid w:val="008629E8"/>
    <w:rsid w:val="00862C56"/>
    <w:rsid w:val="0088653C"/>
    <w:rsid w:val="008E27A7"/>
    <w:rsid w:val="009554FB"/>
    <w:rsid w:val="009824CE"/>
    <w:rsid w:val="00987D0D"/>
    <w:rsid w:val="00990090"/>
    <w:rsid w:val="009941EF"/>
    <w:rsid w:val="009E629B"/>
    <w:rsid w:val="009F3F9F"/>
    <w:rsid w:val="00A04911"/>
    <w:rsid w:val="00A07F98"/>
    <w:rsid w:val="00A1351A"/>
    <w:rsid w:val="00A5561A"/>
    <w:rsid w:val="00AC1240"/>
    <w:rsid w:val="00B028C4"/>
    <w:rsid w:val="00B1257D"/>
    <w:rsid w:val="00B15CD8"/>
    <w:rsid w:val="00B52715"/>
    <w:rsid w:val="00B6728C"/>
    <w:rsid w:val="00B73FD1"/>
    <w:rsid w:val="00B833E0"/>
    <w:rsid w:val="00BA5625"/>
    <w:rsid w:val="00BD04D6"/>
    <w:rsid w:val="00BE1819"/>
    <w:rsid w:val="00BF49AF"/>
    <w:rsid w:val="00C17186"/>
    <w:rsid w:val="00C6493E"/>
    <w:rsid w:val="00CF65A4"/>
    <w:rsid w:val="00D027DF"/>
    <w:rsid w:val="00D04D9F"/>
    <w:rsid w:val="00D13E57"/>
    <w:rsid w:val="00D61B91"/>
    <w:rsid w:val="00D62385"/>
    <w:rsid w:val="00D80C2F"/>
    <w:rsid w:val="00D955E7"/>
    <w:rsid w:val="00DC5FA7"/>
    <w:rsid w:val="00DE39B0"/>
    <w:rsid w:val="00E721C0"/>
    <w:rsid w:val="00E97744"/>
    <w:rsid w:val="00EE5046"/>
    <w:rsid w:val="00F0078F"/>
    <w:rsid w:val="00F02635"/>
    <w:rsid w:val="00F11270"/>
    <w:rsid w:val="00F15613"/>
    <w:rsid w:val="00F81C25"/>
    <w:rsid w:val="00FA4543"/>
    <w:rsid w:val="00FA5E73"/>
    <w:rsid w:val="00FB21A4"/>
    <w:rsid w:val="00FC623F"/>
    <w:rsid w:val="00FF271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 w:qFormat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1257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 w:qFormat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1257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LF_hlavickovy-papir_obecny_en.dotx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4</cp:revision>
  <cp:lastPrinted>2015-10-23T11:30:00Z</cp:lastPrinted>
  <dcterms:created xsi:type="dcterms:W3CDTF">2015-11-20T11:52:00Z</dcterms:created>
  <dcterms:modified xsi:type="dcterms:W3CDTF">2018-02-23T11:46:00Z</dcterms:modified>
</cp:coreProperties>
</file>